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EE" w:rsidRPr="007163EE" w:rsidRDefault="007163EE" w:rsidP="007163EE">
      <w:pPr>
        <w:keepNext/>
        <w:spacing w:after="0" w:line="240" w:lineRule="auto"/>
        <w:contextualSpacing w:val="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INSTITUTE OF FOREIGN LANGUAGES</w:t>
      </w:r>
    </w:p>
    <w:p w:rsidR="007163EE" w:rsidRPr="007163EE" w:rsidRDefault="007163EE" w:rsidP="007163EE">
      <w:pPr>
        <w:keepNext/>
        <w:spacing w:after="0" w:line="240" w:lineRule="auto"/>
        <w:contextualSpacing w:val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FACULTY OF EDUCATION, PALACKÝ UNIVERSITY OLOMOUC</w:t>
      </w:r>
    </w:p>
    <w:p w:rsidR="007163EE" w:rsidRP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</w:p>
    <w:p w:rsidR="007163EE" w:rsidRPr="007163EE" w:rsidRDefault="007163EE" w:rsidP="007163EE">
      <w:pPr>
        <w:spacing w:after="0" w:line="240" w:lineRule="auto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invite you to participate in the</w:t>
      </w:r>
    </w:p>
    <w:p w:rsidR="007163EE" w:rsidRP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</w:p>
    <w:p w:rsidR="007163EE" w:rsidRPr="007163EE" w:rsidRDefault="00AD06B7" w:rsidP="007163EE">
      <w:pPr>
        <w:spacing w:after="0" w:line="240" w:lineRule="auto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5</w:t>
      </w:r>
      <w:r w:rsidR="007163EE" w:rsidRPr="007163EE">
        <w:rPr>
          <w:rFonts w:ascii="Times New Roman" w:eastAsia="Times New Roman" w:hAnsi="Times New Roman"/>
          <w:b/>
          <w:sz w:val="24"/>
          <w:szCs w:val="24"/>
          <w:vertAlign w:val="superscript"/>
          <w:lang w:val="en-GB" w:eastAsia="cs-CZ"/>
        </w:rPr>
        <w:t>th</w:t>
      </w:r>
      <w:r w:rsidR="007163EE"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 xml:space="preserve"> INTERNATIONAL STUDENT CONFERENCE</w:t>
      </w:r>
    </w:p>
    <w:p w:rsidR="007163EE" w:rsidRP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</w:p>
    <w:p w:rsidR="007163EE" w:rsidRP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</w:p>
    <w:p w:rsidR="007163EE" w:rsidRPr="007163EE" w:rsidRDefault="007163EE" w:rsidP="007E60D6">
      <w:p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val="en-GB" w:eastAsia="cs-CZ"/>
        </w:rPr>
      </w:pPr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>We invite students to prese</w:t>
      </w:r>
      <w:r w:rsidR="007E60D6">
        <w:rPr>
          <w:rFonts w:ascii="Times New Roman" w:eastAsia="Times New Roman" w:hAnsi="Times New Roman"/>
          <w:sz w:val="24"/>
          <w:szCs w:val="24"/>
          <w:lang w:val="en-GB" w:eastAsia="cs-CZ"/>
        </w:rPr>
        <w:t>nt their research on a relevant topic of their professional inter</w:t>
      </w:r>
      <w:r w:rsidR="00AD06B7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est (bachelor’s and master’s </w:t>
      </w:r>
      <w:r w:rsidR="007E60D6">
        <w:rPr>
          <w:rFonts w:ascii="Times New Roman" w:eastAsia="Times New Roman" w:hAnsi="Times New Roman"/>
          <w:sz w:val="24"/>
          <w:szCs w:val="24"/>
          <w:lang w:val="en-GB" w:eastAsia="cs-CZ"/>
        </w:rPr>
        <w:t>theses, etc.) and share their ideas with students from other educational institutions.</w:t>
      </w:r>
    </w:p>
    <w:p w:rsidR="007163EE" w:rsidRPr="007163EE" w:rsidRDefault="007E60D6" w:rsidP="007E60D6">
      <w:p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/>
          <w:sz w:val="24"/>
          <w:szCs w:val="24"/>
          <w:lang w:val="en-GB" w:eastAsia="cs-CZ"/>
        </w:rPr>
        <w:t>We invite</w:t>
      </w:r>
      <w:r w:rsidR="007163EE"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topics </w:t>
      </w:r>
      <w:r>
        <w:rPr>
          <w:rFonts w:ascii="Times New Roman" w:eastAsia="Times New Roman" w:hAnsi="Times New Roman"/>
          <w:sz w:val="24"/>
          <w:szCs w:val="24"/>
          <w:lang w:val="en-GB" w:eastAsia="cs-CZ"/>
        </w:rPr>
        <w:t>primarily related to</w:t>
      </w:r>
      <w:r w:rsidR="009204E6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</w:t>
      </w:r>
      <w:r w:rsidR="007163EE"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>the English and German languages, linguistics, cultur</w:t>
      </w:r>
      <w:r>
        <w:rPr>
          <w:rFonts w:ascii="Times New Roman" w:eastAsia="Times New Roman" w:hAnsi="Times New Roman"/>
          <w:sz w:val="24"/>
          <w:szCs w:val="24"/>
          <w:lang w:val="en-GB" w:eastAsia="cs-CZ"/>
        </w:rPr>
        <w:t>e and foreign language teaching but we welcome contributions from other fields as well.</w:t>
      </w:r>
    </w:p>
    <w:p w:rsidR="007163EE" w:rsidRP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</w:p>
    <w:p w:rsidR="007163EE" w:rsidRP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</w:p>
    <w:p w:rsid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Date:</w:t>
      </w:r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</w:t>
      </w:r>
      <w:r w:rsidR="00AD06B7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Wednesday 1</w:t>
      </w: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 xml:space="preserve"> April 20</w:t>
      </w:r>
      <w:r w:rsidR="00AD06B7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20</w:t>
      </w:r>
    </w:p>
    <w:p w:rsidR="00AD06B7" w:rsidRPr="007163EE" w:rsidRDefault="00AD06B7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</w:p>
    <w:p w:rsidR="007163EE" w:rsidRP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Time</w:t>
      </w:r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>: from 10.00 (preliminary, specific schedule to be announced)</w:t>
      </w:r>
    </w:p>
    <w:p w:rsidR="007163EE" w:rsidRP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</w:p>
    <w:p w:rsidR="007163EE" w:rsidRP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Venue:</w:t>
      </w:r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</w:t>
      </w:r>
      <w:proofErr w:type="spellStart"/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>Palacký</w:t>
      </w:r>
      <w:proofErr w:type="spellEnd"/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University, Faculty of Education, Institute of Foreign Languages, </w:t>
      </w:r>
    </w:p>
    <w:p w:rsidR="007163EE" w:rsidRP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proofErr w:type="spellStart"/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>Žižkovo</w:t>
      </w:r>
      <w:proofErr w:type="spellEnd"/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</w:t>
      </w:r>
      <w:proofErr w:type="spellStart"/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>nám</w:t>
      </w:r>
      <w:proofErr w:type="spellEnd"/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>. 5, 771 40 Olomouc, Czech Republic</w:t>
      </w:r>
    </w:p>
    <w:p w:rsidR="007163EE" w:rsidRPr="007163EE" w:rsidRDefault="007163EE" w:rsidP="007163EE">
      <w:p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val="en-GB" w:eastAsia="cs-CZ"/>
        </w:rPr>
      </w:pPr>
    </w:p>
    <w:p w:rsidR="007163EE" w:rsidRP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Type</w:t>
      </w:r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>: poster conference</w:t>
      </w:r>
    </w:p>
    <w:p w:rsid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2"/>
          <w:lang w:val="en-GB" w:eastAsia="cs-CZ"/>
        </w:rPr>
      </w:pPr>
    </w:p>
    <w:p w:rsidR="007163EE" w:rsidRP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2"/>
          <w:lang w:val="en-GB" w:eastAsia="cs-CZ"/>
        </w:rPr>
      </w:pPr>
      <w:r w:rsidRPr="007163EE">
        <w:rPr>
          <w:rFonts w:ascii="Times New Roman" w:eastAsia="Times New Roman" w:hAnsi="Times New Roman"/>
          <w:b/>
          <w:sz w:val="22"/>
          <w:lang w:val="en-GB" w:eastAsia="cs-CZ"/>
        </w:rPr>
        <w:t>Poster format: A1</w:t>
      </w:r>
    </w:p>
    <w:p w:rsid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</w:p>
    <w:p w:rsid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Language</w:t>
      </w:r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>: English, German</w:t>
      </w:r>
    </w:p>
    <w:p w:rsid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</w:p>
    <w:p w:rsid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</w:p>
    <w:p w:rsid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 xml:space="preserve">Please </w:t>
      </w:r>
      <w:r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comp</w:t>
      </w:r>
      <w:r w:rsidR="000D4B6D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lete the registration form</w:t>
      </w:r>
      <w:r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.</w:t>
      </w:r>
    </w:p>
    <w:p w:rsidR="009204E6" w:rsidRDefault="009204E6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</w:p>
    <w:p w:rsidR="009204E6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We look forward to seeing you in Olomouc.</w:t>
      </w:r>
    </w:p>
    <w:p w:rsidR="007E60D6" w:rsidRDefault="007E60D6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</w:p>
    <w:p w:rsidR="007E60D6" w:rsidRDefault="007E60D6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r w:rsidRPr="007E60D6">
        <w:rPr>
          <w:rFonts w:ascii="Times New Roman" w:eastAsia="Times New Roman" w:hAnsi="Times New Roman"/>
          <w:sz w:val="24"/>
          <w:szCs w:val="24"/>
          <w:lang w:val="en-GB" w:eastAsia="cs-CZ"/>
        </w:rPr>
        <w:t>On behalf of the organizing committee</w:t>
      </w:r>
    </w:p>
    <w:p w:rsidR="00B833E0" w:rsidRDefault="007E60D6" w:rsidP="000D4B6D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/>
          <w:sz w:val="24"/>
          <w:szCs w:val="24"/>
          <w:lang w:val="en-GB" w:eastAsia="cs-CZ"/>
        </w:rPr>
        <w:t>Blanka Babická</w:t>
      </w:r>
    </w:p>
    <w:p w:rsidR="006C360E" w:rsidRDefault="006C360E" w:rsidP="000D4B6D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</w:p>
    <w:p w:rsidR="006C360E" w:rsidRDefault="006C360E" w:rsidP="000D4B6D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</w:p>
    <w:p w:rsidR="006C360E" w:rsidRDefault="006C360E" w:rsidP="000D4B6D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</w:p>
    <w:p w:rsidR="006C360E" w:rsidRDefault="006C360E" w:rsidP="000D4B6D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</w:p>
    <w:p w:rsidR="006C360E" w:rsidRDefault="006C360E" w:rsidP="006C360E">
      <w:pPr>
        <w:spacing w:after="0" w:line="240" w:lineRule="auto"/>
        <w:contextualSpacing w:val="0"/>
        <w:jc w:val="center"/>
        <w:rPr>
          <w:rFonts w:ascii="Times New Roman" w:eastAsia="Times New Roman" w:hAnsi="Times New Roman"/>
          <w:sz w:val="24"/>
          <w:szCs w:val="24"/>
          <w:lang w:val="en-GB" w:eastAsia="cs-CZ"/>
        </w:rPr>
      </w:pP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lastRenderedPageBreak/>
        <w:t>INSTITUTE OF FOREIGN LANGUAGES</w:t>
      </w:r>
    </w:p>
    <w:p w:rsidR="006C360E" w:rsidRDefault="006C360E" w:rsidP="006C360E">
      <w:pPr>
        <w:spacing w:after="0" w:line="240" w:lineRule="auto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5</w:t>
      </w:r>
      <w:r w:rsidRPr="007163EE">
        <w:rPr>
          <w:rFonts w:ascii="Times New Roman" w:eastAsia="Times New Roman" w:hAnsi="Times New Roman"/>
          <w:b/>
          <w:sz w:val="24"/>
          <w:szCs w:val="24"/>
          <w:vertAlign w:val="superscript"/>
          <w:lang w:val="en-GB" w:eastAsia="cs-CZ"/>
        </w:rPr>
        <w:t>th</w:t>
      </w: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 xml:space="preserve"> INTERNATIONAL STUDENT CONFERENCE</w:t>
      </w:r>
    </w:p>
    <w:p w:rsidR="006C360E" w:rsidRDefault="006C360E" w:rsidP="006C360E">
      <w:pPr>
        <w:spacing w:after="0" w:line="240" w:lineRule="auto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 xml:space="preserve"> APRIL 20</w:t>
      </w:r>
      <w:r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20</w:t>
      </w:r>
    </w:p>
    <w:p w:rsidR="006C360E" w:rsidRDefault="006C360E" w:rsidP="006C360E">
      <w:pPr>
        <w:spacing w:after="0" w:line="240" w:lineRule="auto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</w:p>
    <w:p w:rsidR="006C360E" w:rsidRPr="007163EE" w:rsidRDefault="006C360E" w:rsidP="006C360E">
      <w:pPr>
        <w:spacing w:after="0" w:line="240" w:lineRule="auto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REGISTRATION FORM</w:t>
      </w:r>
    </w:p>
    <w:p w:rsidR="006C360E" w:rsidRPr="007163EE" w:rsidRDefault="006C360E" w:rsidP="006C360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2"/>
          <w:lang w:val="en-GB" w:eastAsia="cs-CZ"/>
        </w:rPr>
      </w:pPr>
    </w:p>
    <w:p w:rsidR="006C360E" w:rsidRDefault="006C360E" w:rsidP="006C360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</w:p>
    <w:p w:rsidR="006C360E" w:rsidRPr="007163EE" w:rsidRDefault="006C360E" w:rsidP="006C360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First Name</w:t>
      </w:r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: </w:t>
      </w:r>
      <w:r w:rsidRPr="007163EE">
        <w:rPr>
          <w:rFonts w:ascii="Times New Roman" w:eastAsia="Times New Roman" w:hAnsi="Times New Roman"/>
          <w:sz w:val="24"/>
          <w:szCs w:val="24"/>
          <w:lang w:eastAsia="cs-CZ"/>
        </w:rPr>
        <w:t>____________________________________________________</w:t>
      </w:r>
    </w:p>
    <w:p w:rsidR="006C360E" w:rsidRPr="007163EE" w:rsidRDefault="006C360E" w:rsidP="006C360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</w:p>
    <w:p w:rsidR="006C360E" w:rsidRPr="007163EE" w:rsidRDefault="006C360E" w:rsidP="006C360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Family name</w:t>
      </w:r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>: __________________________________________________</w:t>
      </w:r>
    </w:p>
    <w:p w:rsidR="006C360E" w:rsidRDefault="006C360E" w:rsidP="006C360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</w:p>
    <w:p w:rsidR="006C360E" w:rsidRPr="007163EE" w:rsidRDefault="006C360E" w:rsidP="006C360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Academic institution</w:t>
      </w:r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>: ____________________________________________</w:t>
      </w:r>
    </w:p>
    <w:p w:rsidR="006C360E" w:rsidRDefault="006C360E" w:rsidP="006C360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</w:p>
    <w:p w:rsidR="006C360E" w:rsidRPr="007163EE" w:rsidRDefault="006C360E" w:rsidP="006C360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Title of the poster</w:t>
      </w:r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>: ________________________________________________________</w:t>
      </w:r>
    </w:p>
    <w:p w:rsidR="006C360E" w:rsidRDefault="006C360E" w:rsidP="006C360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</w:p>
    <w:p w:rsidR="006C360E" w:rsidRDefault="006C360E" w:rsidP="006C360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I am</w:t>
      </w:r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(Please tick </w:t>
      </w: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sym w:font="Wingdings 2" w:char="F050"/>
      </w:r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your choice): </w:t>
      </w:r>
    </w:p>
    <w:p w:rsidR="006C360E" w:rsidRDefault="006C360E" w:rsidP="006C360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proofErr w:type="gramStart"/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>( )</w:t>
      </w:r>
      <w:proofErr w:type="gramEnd"/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 w:eastAsia="cs-CZ"/>
        </w:rPr>
        <w:t>an undergraduate student</w:t>
      </w:r>
      <w:r>
        <w:rPr>
          <w:rFonts w:ascii="Times New Roman" w:eastAsia="Times New Roman" w:hAnsi="Times New Roman"/>
          <w:sz w:val="24"/>
          <w:szCs w:val="24"/>
          <w:lang w:val="en-GB" w:eastAsia="cs-CZ"/>
        </w:rPr>
        <w:tab/>
      </w:r>
    </w:p>
    <w:p w:rsidR="006C360E" w:rsidRDefault="006C360E" w:rsidP="006C360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GB" w:eastAsia="cs-CZ"/>
        </w:rPr>
        <w:t>( )</w:t>
      </w:r>
      <w:proofErr w:type="gramEnd"/>
      <w:r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a graduate student</w:t>
      </w:r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ab/>
      </w:r>
    </w:p>
    <w:p w:rsidR="006C360E" w:rsidRDefault="006C360E" w:rsidP="006C360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  <w:bookmarkStart w:id="0" w:name="_GoBack"/>
      <w:bookmarkEnd w:id="0"/>
    </w:p>
    <w:p w:rsidR="006C360E" w:rsidRPr="007163EE" w:rsidRDefault="006C360E" w:rsidP="006C360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Language of the poster</w:t>
      </w:r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(Please tick </w:t>
      </w: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sym w:font="Wingdings 2" w:char="F050"/>
      </w:r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your choice):</w:t>
      </w:r>
    </w:p>
    <w:p w:rsidR="006C360E" w:rsidRDefault="006C360E" w:rsidP="006C360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  <w:proofErr w:type="gramStart"/>
      <w:r w:rsidRPr="007E60D6">
        <w:rPr>
          <w:rFonts w:ascii="Times New Roman" w:eastAsia="Times New Roman" w:hAnsi="Times New Roman"/>
          <w:sz w:val="24"/>
          <w:szCs w:val="24"/>
          <w:lang w:val="en-GB" w:eastAsia="cs-CZ"/>
        </w:rPr>
        <w:t>( )</w:t>
      </w:r>
      <w:proofErr w:type="gramEnd"/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 xml:space="preserve"> </w:t>
      </w:r>
      <w:r w:rsidRPr="007E60D6">
        <w:rPr>
          <w:rFonts w:ascii="Times New Roman" w:eastAsia="Times New Roman" w:hAnsi="Times New Roman"/>
          <w:sz w:val="24"/>
          <w:szCs w:val="24"/>
          <w:lang w:val="en-GB" w:eastAsia="cs-CZ"/>
        </w:rPr>
        <w:t>English</w:t>
      </w:r>
      <w:r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ab/>
      </w:r>
    </w:p>
    <w:p w:rsidR="006C360E" w:rsidRPr="007163EE" w:rsidRDefault="006C360E" w:rsidP="006C360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  <w:proofErr w:type="gramStart"/>
      <w:r w:rsidRPr="007E60D6">
        <w:rPr>
          <w:rFonts w:ascii="Times New Roman" w:eastAsia="Times New Roman" w:hAnsi="Times New Roman"/>
          <w:sz w:val="24"/>
          <w:szCs w:val="24"/>
          <w:lang w:val="en-GB" w:eastAsia="cs-CZ"/>
        </w:rPr>
        <w:t>( )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 xml:space="preserve"> </w:t>
      </w:r>
      <w:r w:rsidRPr="007E60D6">
        <w:rPr>
          <w:rFonts w:ascii="Times New Roman" w:eastAsia="Times New Roman" w:hAnsi="Times New Roman"/>
          <w:sz w:val="24"/>
          <w:szCs w:val="24"/>
          <w:lang w:val="en-GB" w:eastAsia="cs-CZ"/>
        </w:rPr>
        <w:t>German</w:t>
      </w:r>
    </w:p>
    <w:p w:rsidR="006C360E" w:rsidRDefault="006C360E" w:rsidP="006C360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</w:p>
    <w:p w:rsidR="006C360E" w:rsidRPr="007E60D6" w:rsidRDefault="006C360E" w:rsidP="006C360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  <w:r w:rsidRPr="007E60D6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Field</w:t>
      </w:r>
      <w:r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 xml:space="preserve"> </w:t>
      </w:r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(Please tick </w:t>
      </w: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sym w:font="Wingdings 2" w:char="F050"/>
      </w:r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your choice):</w:t>
      </w:r>
    </w:p>
    <w:p w:rsidR="006C360E" w:rsidRDefault="006C360E" w:rsidP="006C360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proofErr w:type="gramStart"/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>( )</w:t>
      </w:r>
      <w:proofErr w:type="gramEnd"/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linguistics</w:t>
      </w:r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ab/>
      </w:r>
    </w:p>
    <w:p w:rsidR="006C360E" w:rsidRDefault="006C360E" w:rsidP="006C360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proofErr w:type="gramStart"/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( </w:t>
      </w:r>
      <w:r>
        <w:rPr>
          <w:rFonts w:ascii="Times New Roman" w:eastAsia="Times New Roman" w:hAnsi="Times New Roman"/>
          <w:sz w:val="24"/>
          <w:szCs w:val="24"/>
          <w:lang w:val="en-GB" w:eastAsia="cs-CZ"/>
        </w:rPr>
        <w:t>)</w:t>
      </w:r>
      <w:proofErr w:type="gramEnd"/>
      <w:r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literature</w:t>
      </w:r>
      <w:r>
        <w:rPr>
          <w:rFonts w:ascii="Times New Roman" w:eastAsia="Times New Roman" w:hAnsi="Times New Roman"/>
          <w:sz w:val="24"/>
          <w:szCs w:val="24"/>
          <w:lang w:val="en-GB" w:eastAsia="cs-CZ"/>
        </w:rPr>
        <w:tab/>
      </w:r>
    </w:p>
    <w:p w:rsidR="006C360E" w:rsidRDefault="006C360E" w:rsidP="006C360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GB" w:eastAsia="cs-CZ"/>
        </w:rPr>
        <w:t>( )</w:t>
      </w:r>
      <w:proofErr w:type="gramEnd"/>
      <w:r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culture</w:t>
      </w:r>
      <w:r>
        <w:rPr>
          <w:rFonts w:ascii="Times New Roman" w:eastAsia="Times New Roman" w:hAnsi="Times New Roman"/>
          <w:sz w:val="24"/>
          <w:szCs w:val="24"/>
          <w:lang w:val="en-GB" w:eastAsia="cs-CZ"/>
        </w:rPr>
        <w:tab/>
      </w:r>
    </w:p>
    <w:p w:rsidR="006C360E" w:rsidRPr="007163EE" w:rsidRDefault="006C360E" w:rsidP="006C360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GB" w:eastAsia="cs-CZ"/>
        </w:rPr>
        <w:t>( )</w:t>
      </w:r>
      <w:proofErr w:type="gramEnd"/>
      <w:r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foreign language teaching</w:t>
      </w:r>
    </w:p>
    <w:p w:rsidR="006C360E" w:rsidRPr="007163EE" w:rsidRDefault="006C360E" w:rsidP="006C360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proofErr w:type="gramStart"/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>( )</w:t>
      </w:r>
      <w:proofErr w:type="gramEnd"/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other (please specify): __________________________</w:t>
      </w:r>
    </w:p>
    <w:p w:rsidR="006C360E" w:rsidRDefault="006C360E" w:rsidP="006C360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</w:p>
    <w:p w:rsidR="006C360E" w:rsidRPr="007163EE" w:rsidRDefault="006C360E" w:rsidP="006C360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Please complete this form and return it by</w:t>
      </w:r>
      <w:r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 xml:space="preserve"> 22</w:t>
      </w: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 xml:space="preserve"> March 20</w:t>
      </w:r>
      <w:r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20</w:t>
      </w: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 xml:space="preserve"> to </w:t>
      </w:r>
      <w:hyperlink r:id="rId6" w:history="1">
        <w:r w:rsidRPr="007163E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GB" w:eastAsia="cs-CZ"/>
          </w:rPr>
          <w:t>blanka.babicka@upol.cz</w:t>
        </w:r>
      </w:hyperlink>
    </w:p>
    <w:p w:rsidR="006C360E" w:rsidRPr="007163EE" w:rsidRDefault="006C360E" w:rsidP="006C360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</w:p>
    <w:p w:rsidR="006C360E" w:rsidRPr="007163EE" w:rsidRDefault="006C360E" w:rsidP="006C360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 xml:space="preserve">Do not hesitate to contact us for more information. </w:t>
      </w:r>
    </w:p>
    <w:p w:rsidR="006C360E" w:rsidRPr="00DA4A56" w:rsidRDefault="006C360E" w:rsidP="006C360E">
      <w:pPr>
        <w:spacing w:after="0" w:line="240" w:lineRule="auto"/>
      </w:pPr>
    </w:p>
    <w:p w:rsidR="006C360E" w:rsidRPr="00DA4A56" w:rsidRDefault="006C360E" w:rsidP="000D4B6D">
      <w:pPr>
        <w:spacing w:after="0" w:line="240" w:lineRule="auto"/>
        <w:contextualSpacing w:val="0"/>
        <w:jc w:val="left"/>
      </w:pPr>
    </w:p>
    <w:sectPr w:rsidR="006C360E" w:rsidRPr="00DA4A56" w:rsidSect="007163EE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44" w:rsidRDefault="00270844" w:rsidP="00F15613">
      <w:pPr>
        <w:spacing w:line="240" w:lineRule="auto"/>
      </w:pPr>
      <w:r>
        <w:separator/>
      </w:r>
    </w:p>
  </w:endnote>
  <w:endnote w:type="continuationSeparator" w:id="0">
    <w:p w:rsidR="00270844" w:rsidRDefault="0027084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56" w:rsidRDefault="00DA4A56" w:rsidP="00DA4A56">
    <w:pPr>
      <w:pStyle w:val="Zpat"/>
      <w:spacing w:line="240" w:lineRule="exact"/>
      <w:rPr>
        <w:rFonts w:cs="Arial"/>
      </w:rPr>
    </w:pPr>
    <w:r>
      <w:rPr>
        <w:rFonts w:cs="Arial"/>
      </w:rPr>
      <w:t xml:space="preserve">Palacký University Olomouc </w:t>
    </w:r>
    <w:r w:rsidRPr="00B53059">
      <w:rPr>
        <w:rFonts w:cs="Arial"/>
      </w:rPr>
      <w:t>|</w:t>
    </w:r>
    <w:r>
      <w:rPr>
        <w:rFonts w:cs="Arial"/>
      </w:rPr>
      <w:t xml:space="preserve">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Education</w:t>
    </w:r>
    <w:proofErr w:type="spellEnd"/>
  </w:p>
  <w:p w:rsidR="00DA4A56" w:rsidRPr="00B53059" w:rsidRDefault="00DA4A56" w:rsidP="00DA4A56">
    <w:pPr>
      <w:pStyle w:val="Zpat"/>
      <w:spacing w:line="240" w:lineRule="exact"/>
      <w:rPr>
        <w:rFonts w:cs="Arial"/>
      </w:rPr>
    </w:pPr>
    <w:r>
      <w:rPr>
        <w:rFonts w:cs="Arial"/>
      </w:rPr>
      <w:t>Žižkovo nám. 5 | CZ 771 40 Olomouc | Czech Republic</w:t>
    </w:r>
    <w:r w:rsidRPr="00B53059">
      <w:rPr>
        <w:rFonts w:cs="Arial"/>
      </w:rPr>
      <w:t xml:space="preserve"> | </w:t>
    </w:r>
    <w:r>
      <w:rPr>
        <w:rFonts w:cs="Arial"/>
      </w:rPr>
      <w:t>T: +420 585 635 088</w:t>
    </w:r>
  </w:p>
  <w:p w:rsidR="00DA4A56" w:rsidRPr="00B53059" w:rsidRDefault="00DA4A56" w:rsidP="00DA4A56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28" w:rsidRDefault="00555A28" w:rsidP="00555A28">
    <w:pPr>
      <w:pStyle w:val="Zpat"/>
      <w:spacing w:line="240" w:lineRule="exact"/>
      <w:rPr>
        <w:rFonts w:cs="Arial"/>
      </w:rPr>
    </w:pPr>
    <w:r>
      <w:rPr>
        <w:rFonts w:cs="Arial"/>
      </w:rPr>
      <w:t xml:space="preserve">Palacký University Olomouc </w:t>
    </w:r>
    <w:r w:rsidRPr="00B53059">
      <w:rPr>
        <w:rFonts w:cs="Arial"/>
      </w:rPr>
      <w:t>|</w:t>
    </w:r>
    <w:r>
      <w:rPr>
        <w:rFonts w:cs="Arial"/>
      </w:rPr>
      <w:t xml:space="preserve">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Education</w:t>
    </w:r>
    <w:proofErr w:type="spellEnd"/>
  </w:p>
  <w:p w:rsidR="00555A28" w:rsidRPr="00B53059" w:rsidRDefault="00555A28" w:rsidP="00555A28">
    <w:pPr>
      <w:pStyle w:val="Zpat"/>
      <w:spacing w:line="240" w:lineRule="exact"/>
      <w:rPr>
        <w:rFonts w:cs="Arial"/>
      </w:rPr>
    </w:pPr>
    <w:r>
      <w:rPr>
        <w:rFonts w:cs="Arial"/>
      </w:rPr>
      <w:t>Žižkovo nám. 5 | CZ 771 40 Olomouc | Czech Republic</w:t>
    </w:r>
    <w:r w:rsidRPr="00B53059">
      <w:rPr>
        <w:rFonts w:cs="Arial"/>
      </w:rPr>
      <w:t xml:space="preserve"> | </w:t>
    </w:r>
    <w:r>
      <w:rPr>
        <w:rFonts w:cs="Arial"/>
      </w:rPr>
      <w:t>T: +420 585 635 088</w:t>
    </w:r>
  </w:p>
  <w:p w:rsidR="00555A28" w:rsidRPr="00B53059" w:rsidRDefault="00555A28" w:rsidP="00555A28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44" w:rsidRDefault="00270844" w:rsidP="00F15613">
      <w:pPr>
        <w:spacing w:line="240" w:lineRule="auto"/>
      </w:pPr>
      <w:r>
        <w:separator/>
      </w:r>
    </w:p>
  </w:footnote>
  <w:footnote w:type="continuationSeparator" w:id="0">
    <w:p w:rsidR="00270844" w:rsidRDefault="0027084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7E60D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778510</wp:posOffset>
          </wp:positionH>
          <wp:positionV relativeFrom="page">
            <wp:posOffset>1362075</wp:posOffset>
          </wp:positionV>
          <wp:extent cx="176022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D6"/>
    <w:rsid w:val="0007026C"/>
    <w:rsid w:val="000916A8"/>
    <w:rsid w:val="000D4B6D"/>
    <w:rsid w:val="000F0D39"/>
    <w:rsid w:val="0010566D"/>
    <w:rsid w:val="002004C5"/>
    <w:rsid w:val="00270844"/>
    <w:rsid w:val="00276D6B"/>
    <w:rsid w:val="002E3612"/>
    <w:rsid w:val="00331D95"/>
    <w:rsid w:val="003B0AD9"/>
    <w:rsid w:val="00410957"/>
    <w:rsid w:val="00430F25"/>
    <w:rsid w:val="00486300"/>
    <w:rsid w:val="004D171B"/>
    <w:rsid w:val="005029E3"/>
    <w:rsid w:val="00502BEF"/>
    <w:rsid w:val="00540537"/>
    <w:rsid w:val="00555A28"/>
    <w:rsid w:val="005B6853"/>
    <w:rsid w:val="005C2BD0"/>
    <w:rsid w:val="005E387A"/>
    <w:rsid w:val="0067181F"/>
    <w:rsid w:val="00680944"/>
    <w:rsid w:val="006B22CE"/>
    <w:rsid w:val="006C360E"/>
    <w:rsid w:val="006E3956"/>
    <w:rsid w:val="00702C0D"/>
    <w:rsid w:val="007163EE"/>
    <w:rsid w:val="00716A3B"/>
    <w:rsid w:val="007E60D6"/>
    <w:rsid w:val="007F6FCC"/>
    <w:rsid w:val="008031EF"/>
    <w:rsid w:val="00862C56"/>
    <w:rsid w:val="008819D0"/>
    <w:rsid w:val="008E27A7"/>
    <w:rsid w:val="009204E6"/>
    <w:rsid w:val="009554FB"/>
    <w:rsid w:val="00990090"/>
    <w:rsid w:val="009E629B"/>
    <w:rsid w:val="009F3F9F"/>
    <w:rsid w:val="00A00868"/>
    <w:rsid w:val="00A04911"/>
    <w:rsid w:val="00A1351A"/>
    <w:rsid w:val="00A5561A"/>
    <w:rsid w:val="00AD06B7"/>
    <w:rsid w:val="00B028C4"/>
    <w:rsid w:val="00B15CD8"/>
    <w:rsid w:val="00B52715"/>
    <w:rsid w:val="00B73FD1"/>
    <w:rsid w:val="00B833E0"/>
    <w:rsid w:val="00BD04D6"/>
    <w:rsid w:val="00BD3355"/>
    <w:rsid w:val="00BE1819"/>
    <w:rsid w:val="00BF49AF"/>
    <w:rsid w:val="00C6493E"/>
    <w:rsid w:val="00D13E57"/>
    <w:rsid w:val="00D61B91"/>
    <w:rsid w:val="00D62385"/>
    <w:rsid w:val="00D955E7"/>
    <w:rsid w:val="00DA4A56"/>
    <w:rsid w:val="00DC5FA7"/>
    <w:rsid w:val="00DE39B0"/>
    <w:rsid w:val="00E42887"/>
    <w:rsid w:val="00E97744"/>
    <w:rsid w:val="00EA0765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7C934"/>
  <w15:chartTrackingRefBased/>
  <w15:docId w15:val="{9939DADC-234B-401C-AB4C-30DA18A2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DA4A56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kumenty\IW\2017\blanka.babicka@upo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MISC\S%20conference\2019\student_conference_2019_invitation+registration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student_conference_2019_invitation+registration</Template>
  <TotalTime>1</TotalTime>
  <Pages>2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Links>
    <vt:vector size="6" baseType="variant"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D:\Dokumenty\IW\2017\blanka.babicka@upol.cz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Babická Blanka</dc:creator>
  <cp:keywords/>
  <cp:lastModifiedBy>Babická Blanka</cp:lastModifiedBy>
  <cp:revision>3</cp:revision>
  <cp:lastPrinted>2019-02-18T13:55:00Z</cp:lastPrinted>
  <dcterms:created xsi:type="dcterms:W3CDTF">2020-02-27T09:51:00Z</dcterms:created>
  <dcterms:modified xsi:type="dcterms:W3CDTF">2020-02-27T09:52:00Z</dcterms:modified>
</cp:coreProperties>
</file>