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AD44BF" w:rsidTr="008A0BA6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bookmarkEnd w:id="0"/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Študent</w:t>
            </w:r>
          </w:p>
          <w:p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675C3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9675C3" w:rsidRPr="00AD44BF" w:rsidTr="008A0BA6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B0036" w:rsidRPr="00AD44BF" w:rsidTr="008A0BA6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  <w:p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AD44B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EB0036" w:rsidRPr="00AD44BF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55937" w:rsidRPr="00AD44BF" w:rsidTr="008A0BA6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</w:p>
          <w:p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 kód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osoby; email; telefón</w:t>
            </w:r>
          </w:p>
        </w:tc>
      </w:tr>
      <w:tr w:rsidR="00EB0036" w:rsidRPr="00AD44BF" w:rsidTr="008A0BA6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022A30" w:rsidRPr="00AD44BF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val="sk-SK" w:eastAsia="en-GB"/>
              </w:rPr>
              <w:t>Pred mobilitou</w:t>
            </w:r>
          </w:p>
          <w:p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57D80" w:rsidRPr="00AD44BF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  <w:p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br/>
            </w:r>
          </w:p>
        </w:tc>
      </w:tr>
      <w:tr w:rsidR="00F47590" w:rsidRPr="00AD44BF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  <w:lang w:val="sk-SK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ako je uvedený v Katalógu kurzov</w:t>
            </w:r>
            <w:r w:rsidR="00BB0CD6"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[zimný</w:t>
            </w:r>
            <w:r w:rsidR="00A73762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49713B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letný</w:t>
            </w:r>
            <w:r w:rsidR="00667D36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  <w:r w:rsidRPr="00AD44BF">
              <w:rPr>
                <w:rStyle w:val="Odkaznavysvetlivku"/>
                <w:rFonts w:ascii="Verdana" w:hAnsi="Verdana" w:cs="Calibri"/>
                <w:sz w:val="16"/>
                <w:szCs w:val="16"/>
                <w:lang w:val="sk-SK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F47590" w:rsidRPr="00AD44BF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B57D80" w:rsidRPr="00AD44BF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  <w:lang w:val="sk-SK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F47590" w:rsidRPr="00AD44BF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FB49EE" w:rsidRPr="00AD44BF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  <w:lang w:val="sk-SK"/>
              </w:rPr>
              <w:t>jazykových kompetencií</w:t>
            </w:r>
            <w:r w:rsidRPr="00AD44BF">
              <w:rPr>
                <w:rStyle w:val="Odkaznavysvetlivku"/>
                <w:rFonts w:cs="Calibri"/>
                <w:sz w:val="16"/>
                <w:szCs w:val="16"/>
                <w:lang w:val="sk-SK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  <w:lang w:val="sk-SK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  <w:lang w:val="sk-SK"/>
              </w:rPr>
              <w:t>,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 je: </w:t>
            </w:r>
          </w:p>
          <w:p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štúdia na vysielajúcej inštitúcii</w:t>
            </w:r>
          </w:p>
          <w:p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sk-SK" w:eastAsia="en-GB"/>
              </w:rPr>
            </w:pPr>
          </w:p>
        </w:tc>
      </w:tr>
      <w:tr w:rsidR="00F47590" w:rsidRPr="00AD44BF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="00031FD9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F4759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20D60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667D36" w:rsidRPr="00AD44BF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F47590" w:rsidRPr="00AD44BF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</w:tr>
      <w:tr w:rsidR="0040686A" w:rsidRPr="00AD44BF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  <w:lang w:val="sk-SK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</w:tr>
      <w:tr w:rsidR="00B57D80" w:rsidRPr="00AD44BF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  <w:p w:rsidR="000C5DA5" w:rsidRPr="0098444E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Študent, vysielajúca i prijímajúca inštitúcia podpísaním tohto dokumentu súhlasia s navrhnutou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98444E" w:rsidRP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98444E">
              <w:rPr>
                <w:rFonts w:eastAsia="Times New Roman" w:cstheme="minorHAnsi"/>
                <w:color w:val="000000"/>
                <w:sz w:val="14"/>
                <w:szCs w:val="16"/>
                <w:lang w:val="sk-SK" w:eastAsia="en-GB"/>
              </w:rPr>
              <w:t>.</w:t>
            </w:r>
          </w:p>
          <w:p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  <w:lang w:val="sk-SK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>Prijímajúca inštitúcia potvrdzuje, že predmety uvedené v tabuľke A sú v súlade s Katalógom kurzov a dostupné pre študenta. Vysielajúca inštitúcia sa zaväzuje uznať všetky kredity získané v prijímajúcej inštitúcii za úspešne dokončené predmety a započítať ich študentovi v danom ročníku, ako je popísané v tabuľke B. Akékoľvek výnimky z tohto pravidla sú zdokumentované v prílohe k Zmluve o štúdiu a odsúhlasené všetkými troma stranami.</w:t>
            </w:r>
          </w:p>
          <w:p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4"/>
                <w:szCs w:val="14"/>
                <w:lang w:val="sk-SK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2E3D29" w:rsidRPr="00AD44BF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2E3D29" w:rsidRPr="00AD44BF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="002E3D29"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Počas mobility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14BA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14BA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C7C21" w:rsidRPr="00AD44BF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14BA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614BA7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Textzstupnhosymbolu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14BA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14BA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E140F4" w:rsidRPr="00AD44BF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14BA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614BA7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AD44BF" w:rsidRDefault="00031FD9" w:rsidP="00B57D80">
      <w:pPr>
        <w:spacing w:after="0"/>
        <w:rPr>
          <w:lang w:val="sk-SK"/>
        </w:rPr>
      </w:pPr>
    </w:p>
    <w:p w:rsidR="00EC7C21" w:rsidRPr="00AD44BF" w:rsidRDefault="00EC7C21" w:rsidP="00B57D80">
      <w:pPr>
        <w:spacing w:after="0"/>
        <w:rPr>
          <w:lang w:val="sk-SK"/>
        </w:rPr>
      </w:pPr>
    </w:p>
    <w:p w:rsidR="00EC7C21" w:rsidRPr="00AD44BF" w:rsidRDefault="0057213C" w:rsidP="00EC1AC5">
      <w:pPr>
        <w:spacing w:after="0"/>
        <w:jc w:val="center"/>
        <w:rPr>
          <w:b/>
          <w:lang w:val="sk-SK"/>
        </w:rPr>
      </w:pPr>
      <w:r w:rsidRPr="00AD44BF">
        <w:rPr>
          <w:b/>
          <w:lang w:val="sk-SK"/>
        </w:rPr>
        <w:t>Po mobilite</w:t>
      </w:r>
    </w:p>
    <w:p w:rsidR="00EC7C21" w:rsidRPr="00AD44BF" w:rsidRDefault="00EC7C21" w:rsidP="00B57D80">
      <w:pPr>
        <w:spacing w:after="0"/>
        <w:rPr>
          <w:lang w:val="sk-SK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lang w:val="sk-SK"/>
              </w:rPr>
              <w:br w:type="page"/>
            </w:r>
          </w:p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e</w:t>
            </w:r>
          </w:p>
          <w:p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>.</w:t>
            </w:r>
          </w:p>
          <w:p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E0916" w:rsidRPr="00AD44BF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C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  <w:lang w:val="sk-SK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Známka prijímajúcej inštitúcie</w:t>
            </w:r>
          </w:p>
        </w:tc>
      </w:tr>
      <w:tr w:rsidR="009E7AA5" w:rsidRPr="00AD44BF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433B68" w:rsidRPr="00AD44BF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433B68" w:rsidRPr="00AD44BF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  <w:lang w:val="sk-SK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…………….</w:t>
            </w:r>
          </w:p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</w:t>
            </w:r>
          </w:p>
          <w:p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 mobilite</w:t>
            </w: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Názov uznaného predmetu na vysielajúcej inštitúcii </w:t>
            </w:r>
          </w:p>
          <w:p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Počet uznaných ECTS kreditov </w:t>
            </w:r>
          </w:p>
          <w:p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AD44BF">
              <w:rPr>
                <w:rFonts w:cs="Calibri"/>
                <w:b/>
                <w:sz w:val="16"/>
                <w:szCs w:val="16"/>
                <w:lang w:val="sk-SK"/>
              </w:rPr>
              <w:t xml:space="preserve">Známka vysielajúcej inštitúcie </w:t>
            </w:r>
          </w:p>
          <w:p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cs="Calibri"/>
                <w:sz w:val="16"/>
                <w:szCs w:val="16"/>
                <w:lang w:val="sk-SK"/>
              </w:rPr>
              <w:t>(ak je to relevantné)</w:t>
            </w:r>
          </w:p>
        </w:tc>
      </w:tr>
      <w:tr w:rsidR="009E7AA5" w:rsidRPr="00AD44BF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B10A5D" w:rsidRPr="00AD44BF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E7AA5" w:rsidRPr="00AD44BF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65D86" w:rsidRPr="00AD44BF" w:rsidRDefault="00D65D86" w:rsidP="00B57D80">
      <w:pPr>
        <w:spacing w:after="0"/>
        <w:rPr>
          <w:lang w:val="sk-SK"/>
        </w:rPr>
      </w:pPr>
    </w:p>
    <w:p w:rsidR="006D3CA9" w:rsidRPr="00AD44BF" w:rsidRDefault="006D3CA9">
      <w:pPr>
        <w:rPr>
          <w:lang w:val="sk-SK"/>
        </w:rPr>
      </w:pPr>
      <w:r w:rsidRPr="00AD44BF">
        <w:rPr>
          <w:lang w:val="sk-SK"/>
        </w:rPr>
        <w:br w:type="page"/>
      </w:r>
    </w:p>
    <w:p w:rsidR="00F47590" w:rsidRPr="00AD44BF" w:rsidRDefault="00F47590">
      <w:pPr>
        <w:spacing w:after="0"/>
        <w:rPr>
          <w:lang w:val="sk-SK"/>
        </w:rPr>
      </w:pPr>
    </w:p>
    <w:p w:rsidR="00D363A9" w:rsidRPr="00AD44BF" w:rsidRDefault="00D363A9">
      <w:pPr>
        <w:spacing w:after="0"/>
        <w:rPr>
          <w:lang w:val="sk-SK"/>
        </w:rPr>
      </w:pPr>
    </w:p>
    <w:sectPr w:rsidR="00D363A9" w:rsidRPr="00AD44B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A7" w:rsidRDefault="00614BA7" w:rsidP="00261299">
      <w:pPr>
        <w:spacing w:after="0" w:line="240" w:lineRule="auto"/>
      </w:pPr>
      <w:r>
        <w:separator/>
      </w:r>
    </w:p>
  </w:endnote>
  <w:endnote w:type="continuationSeparator" w:id="0">
    <w:p w:rsidR="00614BA7" w:rsidRDefault="00614BA7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:rsidR="00750069" w:rsidRPr="00325E96" w:rsidRDefault="00750069" w:rsidP="00AD44BF">
      <w:pPr>
        <w:pStyle w:val="Textpoznmkypodiarou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750069" w:rsidRPr="00325E96" w:rsidRDefault="00750069" w:rsidP="003F7F1A">
      <w:pPr>
        <w:pStyle w:val="Textpoznmkypodiarou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Študijný odbor:</w:t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hyperlink r:id="rId1" w:history="1">
        <w:r w:rsidRPr="00325E96">
          <w:rPr>
            <w:rStyle w:val="Hypertextovprepojenie"/>
            <w:sz w:val="18"/>
            <w:szCs w:val="18"/>
            <w:lang w:val="sk-SK"/>
          </w:rPr>
          <w:t>ISCED-F 2013 search tool</w:t>
        </w:r>
      </w:hyperlink>
      <w:r w:rsidRPr="00325E96">
        <w:rPr>
          <w:sz w:val="18"/>
          <w:szCs w:val="18"/>
          <w:lang w:val="sk-SK"/>
        </w:rPr>
        <w:t xml:space="preserve"> dostupný na </w:t>
      </w:r>
      <w:hyperlink r:id="rId2" w:history="1">
        <w:r w:rsidRPr="00325E96">
          <w:rPr>
            <w:rStyle w:val="Hypertextovprepojenie"/>
            <w:sz w:val="18"/>
            <w:szCs w:val="18"/>
            <w:lang w:val="sk-SK"/>
          </w:rPr>
          <w:t>http://ec.europa.eu/education/tools/isced-f_en.htm</w:t>
        </w:r>
      </w:hyperlink>
      <w:r w:rsidRPr="00325E96">
        <w:rPr>
          <w:sz w:val="18"/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  <w:p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4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Erasmus kód</w:t>
      </w:r>
      <w:r w:rsidRPr="00325E96">
        <w:rPr>
          <w:rFonts w:cstheme="minorHAnsi"/>
          <w:sz w:val="18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5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Kontaktná osoba</w:t>
      </w:r>
      <w:r w:rsidRPr="00325E96">
        <w:rPr>
          <w:sz w:val="18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6">
    <w:p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Predmet (komponent, zložka štúdia)</w:t>
      </w:r>
      <w:r w:rsidRPr="00325E96">
        <w:rPr>
          <w:sz w:val="18"/>
          <w:szCs w:val="18"/>
          <w:lang w:val="sk-SK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sz w:val="18"/>
          <w:szCs w:val="18"/>
          <w:lang w:val="sk-SK"/>
        </w:rPr>
        <w:t xml:space="preserve"> </w:t>
      </w:r>
    </w:p>
  </w:endnote>
  <w:endnote w:id="7"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Katalóg kurzov</w:t>
      </w:r>
      <w:r w:rsidRPr="00325E96">
        <w:rPr>
          <w:rFonts w:cstheme="minorHAnsi"/>
          <w:sz w:val="18"/>
          <w:szCs w:val="18"/>
          <w:lang w:val="sk-SK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  <w:lang w:val="sk-SK"/>
        </w:rPr>
        <w:t>literatúru</w:t>
      </w:r>
      <w:r w:rsidRPr="00325E96">
        <w:rPr>
          <w:rFonts w:cstheme="minorHAnsi"/>
          <w:sz w:val="18"/>
          <w:szCs w:val="18"/>
          <w:lang w:val="sk-SK"/>
        </w:rPr>
        <w:t xml:space="preserve">, atď.. Mal by obsahovať aj kontakty na ľudí zodpovedných za dané predmety s informáciou ako, kde a kedy je možné ich zastihnúť. 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8">
    <w:p w:rsidR="00750069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rFonts w:cstheme="minorHAnsi"/>
          <w:b/>
          <w:sz w:val="18"/>
          <w:szCs w:val="18"/>
          <w:lang w:val="sk-SK"/>
        </w:rPr>
        <w:t>ECTS kredity alebo ekvivalent</w:t>
      </w:r>
      <w:r w:rsidRPr="00325E96">
        <w:rPr>
          <w:rFonts w:cstheme="minorHAnsi"/>
          <w:sz w:val="18"/>
          <w:szCs w:val="18"/>
          <w:lang w:val="sk-SK"/>
        </w:rPr>
        <w:t>: v krajinách, kde nie je zavedený ECTS syst</w:t>
      </w:r>
      <w:r>
        <w:rPr>
          <w:rFonts w:cstheme="minorHAnsi"/>
          <w:sz w:val="18"/>
          <w:szCs w:val="18"/>
          <w:lang w:val="sk-SK"/>
        </w:rPr>
        <w:t>ém, obzvlášť na inštitúciá</w:t>
      </w:r>
      <w:r w:rsidRPr="00325E96">
        <w:rPr>
          <w:rFonts w:cstheme="minorHAnsi"/>
          <w:sz w:val="18"/>
          <w:szCs w:val="18"/>
          <w:lang w:val="sk-SK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  <w:lang w:val="sk-SK"/>
        </w:rPr>
        <w:t xml:space="preserve">kredity </w:t>
      </w:r>
      <w:r w:rsidRPr="00325E96">
        <w:rPr>
          <w:rFonts w:cstheme="minorHAnsi"/>
          <w:sz w:val="18"/>
          <w:szCs w:val="18"/>
          <w:lang w:val="sk-SK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  <w:lang w:val="sk-SK"/>
        </w:rPr>
        <w:t>ej</w:t>
      </w:r>
      <w:r w:rsidRPr="00325E96">
        <w:rPr>
          <w:rFonts w:cstheme="minorHAnsi"/>
          <w:sz w:val="18"/>
          <w:szCs w:val="18"/>
          <w:lang w:val="sk-SK"/>
        </w:rPr>
        <w:t xml:space="preserve"> je vysvetlený daný sy</w:t>
      </w:r>
      <w:r>
        <w:rPr>
          <w:rFonts w:cstheme="minorHAnsi"/>
          <w:sz w:val="18"/>
          <w:szCs w:val="18"/>
          <w:lang w:val="sk-SK"/>
        </w:rPr>
        <w:t>sté</w:t>
      </w:r>
      <w:r w:rsidRPr="00325E96">
        <w:rPr>
          <w:rFonts w:cstheme="minorHAnsi"/>
          <w:sz w:val="18"/>
          <w:szCs w:val="18"/>
          <w:lang w:val="sk-SK"/>
        </w:rPr>
        <w:t xml:space="preserve">m. 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9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750069">
        <w:rPr>
          <w:rStyle w:val="Odkaznavysvetlivku"/>
          <w:sz w:val="18"/>
          <w:szCs w:val="18"/>
          <w:lang w:val="sk-SK"/>
        </w:rPr>
        <w:t>9</w:t>
      </w:r>
      <w:r w:rsidRPr="00027E84">
        <w:rPr>
          <w:b/>
          <w:sz w:val="18"/>
          <w:szCs w:val="18"/>
          <w:lang w:val="sk-SK"/>
        </w:rPr>
        <w:t>Úroveň jazykových kompetencií</w:t>
      </w:r>
      <w:r w:rsidRPr="00325E96">
        <w:rPr>
          <w:sz w:val="18"/>
          <w:szCs w:val="18"/>
          <w:lang w:val="sk-SK"/>
        </w:rPr>
        <w:t>: za účelom ich stanovenia pozri Spoločný európsky referenčný rámec pre jazyky (</w:t>
      </w:r>
      <w:r w:rsidRPr="00325E96">
        <w:rPr>
          <w:b/>
          <w:sz w:val="18"/>
          <w:szCs w:val="18"/>
          <w:lang w:val="sk-SK"/>
        </w:rPr>
        <w:t>CEFR</w:t>
      </w:r>
      <w:r w:rsidRPr="00325E96">
        <w:rPr>
          <w:sz w:val="18"/>
          <w:szCs w:val="18"/>
          <w:lang w:val="sk-SK"/>
        </w:rPr>
        <w:t xml:space="preserve">) na </w:t>
      </w:r>
      <w:hyperlink r:id="rId3" w:history="1">
        <w:r w:rsidRPr="00325E96">
          <w:rPr>
            <w:rStyle w:val="Hypertextovprepojenie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</w:p>
  </w:endnote>
  <w:endnote w:id="10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D44BF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sk-SK"/>
        </w:rPr>
      </w:pPr>
    </w:p>
  </w:endnote>
  <w:endnote w:id="11">
    <w:p w:rsidR="00750069" w:rsidRPr="00325E96" w:rsidRDefault="00750069" w:rsidP="00AD44BF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750069" w:rsidRPr="00325E96" w:rsidRDefault="00750069" w:rsidP="00A14868">
      <w:pPr>
        <w:pStyle w:val="Textvysvetlivky"/>
        <w:rPr>
          <w:rFonts w:cstheme="minorHAnsi"/>
          <w:sz w:val="18"/>
          <w:szCs w:val="18"/>
          <w:lang w:val="en-GB"/>
        </w:rPr>
      </w:pPr>
    </w:p>
  </w:endnote>
  <w:endnote w:id="12">
    <w:p w:rsidR="00750069" w:rsidRPr="00325E96" w:rsidRDefault="00750069" w:rsidP="00325E96">
      <w:pPr>
        <w:pStyle w:val="Textpoznmkypodiarou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069" w:rsidRDefault="00614BA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069" w:rsidRDefault="007500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A7" w:rsidRDefault="00614BA7" w:rsidP="00261299">
      <w:pPr>
        <w:spacing w:after="0" w:line="240" w:lineRule="auto"/>
      </w:pPr>
      <w:r>
        <w:separator/>
      </w:r>
    </w:p>
  </w:footnote>
  <w:footnote w:type="continuationSeparator" w:id="0">
    <w:p w:rsidR="00614BA7" w:rsidRDefault="00614BA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5B4380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337121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Vysokoškolské vzdelávanie</w:t>
                          </w:r>
                        </w:p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Zmluva o štúdiu (</w:t>
                          </w:r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Learning Agree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ment for Studies) 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Studei</w:t>
                          </w:r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for Studies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265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1j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" filled="f" stroked="f">
              <v:textbox>
                <w:txbxContent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Vysokoškolské vzdelávanie</w:t>
                    </w:r>
                  </w:p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Zmluva o štúdiu (</w:t>
                    </w:r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Learning Agree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ment for Studies) 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Studei</w:t>
                    </w:r>
                    <w:r w:rsidRPr="00AD44BF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for Studies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 xml:space="preserve">Príloha IV- Zmluva o štúdiu-2015 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60ug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" filled="f" stroked="f">
              <v:textbox>
                <w:txbxContent>
                  <w:p w:rsidR="00750069" w:rsidRPr="00AD44BF" w:rsidRDefault="00750069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 xml:space="preserve">Príloha IV- Zmluva o štúdiu-2015 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5396230</wp:posOffset>
              </wp:positionH>
              <wp:positionV relativeFrom="paragraph">
                <wp:posOffset>69215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:rsidR="00750069" w:rsidRPr="00AD44BF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69" w:rsidRDefault="005B438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5006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5006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B4380"/>
    <w:rsid w:val="005C0D84"/>
    <w:rsid w:val="005C2D3A"/>
    <w:rsid w:val="005C3868"/>
    <w:rsid w:val="005C62B4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4BA7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zstupnhosymbolu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AE9866C-B17A-4D71-AF3D-DAD0590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Lenka Kuzmová</cp:lastModifiedBy>
  <cp:revision>2</cp:revision>
  <cp:lastPrinted>2015-04-10T09:51:00Z</cp:lastPrinted>
  <dcterms:created xsi:type="dcterms:W3CDTF">2015-06-25T13:39:00Z</dcterms:created>
  <dcterms:modified xsi:type="dcterms:W3CDTF">2015-06-25T13:39:00Z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